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209"/>
        <w:gridCol w:w="2527"/>
        <w:gridCol w:w="404"/>
        <w:gridCol w:w="2170"/>
        <w:gridCol w:w="441"/>
        <w:gridCol w:w="2159"/>
        <w:gridCol w:w="2410"/>
        <w:gridCol w:w="1052"/>
      </w:tblGrid>
      <w:tr w:rsidR="001D2084" w:rsidRPr="00B1176B" w14:paraId="37DBF7E4" w14:textId="77777777" w:rsidTr="001D2084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089B97F3" w14:textId="77777777" w:rsidR="001D2084" w:rsidRPr="00D84F39" w:rsidRDefault="001D2084" w:rsidP="001D2084">
            <w:pPr>
              <w:rPr>
                <w:rFonts w:cstheme="minorHAnsi"/>
                <w:b/>
                <w:sz w:val="28"/>
                <w:szCs w:val="20"/>
              </w:rPr>
            </w:pPr>
            <w:r w:rsidRPr="00D84F39">
              <w:rPr>
                <w:rFonts w:cstheme="minorHAnsi"/>
                <w:b/>
                <w:sz w:val="28"/>
                <w:szCs w:val="20"/>
              </w:rPr>
              <w:t>Learning Objectives for the week:</w:t>
            </w:r>
          </w:p>
          <w:p w14:paraId="5420FE39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10C5AC59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Reading:</w:t>
            </w:r>
          </w:p>
          <w:p w14:paraId="0A718B6E" w14:textId="41C5A5E2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</w:t>
            </w:r>
            <w:r w:rsidR="001621F1">
              <w:rPr>
                <w:rFonts w:cstheme="minorHAnsi"/>
                <w:sz w:val="20"/>
                <w:szCs w:val="20"/>
              </w:rPr>
              <w:t>d 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51F59E3" w14:textId="1A71A37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</w:t>
            </w:r>
            <w:r w:rsidR="001621F1">
              <w:rPr>
                <w:rFonts w:cstheme="minorHAnsi"/>
                <w:sz w:val="20"/>
                <w:szCs w:val="20"/>
              </w:rPr>
              <w:t xml:space="preserve"> read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21F1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Bug Club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0FEBE2C" w14:textId="637208EC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talk about the story </w:t>
            </w:r>
            <w:r w:rsidR="0066518E">
              <w:rPr>
                <w:rFonts w:cstheme="minorHAnsi"/>
                <w:sz w:val="20"/>
                <w:szCs w:val="20"/>
              </w:rPr>
              <w:t>Monkeys and Hats (</w:t>
            </w:r>
            <w:r w:rsidR="001621F1">
              <w:rPr>
                <w:rFonts w:cstheme="minorHAnsi"/>
                <w:sz w:val="20"/>
                <w:szCs w:val="20"/>
              </w:rPr>
              <w:t>Oak academy)</w:t>
            </w:r>
          </w:p>
          <w:p w14:paraId="4EAA0E72" w14:textId="3786C44F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read words</w:t>
            </w:r>
            <w:r w:rsidR="001621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(sight vocabulary words</w:t>
            </w:r>
            <w:r w:rsidR="001621F1">
              <w:rPr>
                <w:rFonts w:cstheme="minorHAnsi"/>
                <w:sz w:val="20"/>
                <w:szCs w:val="20"/>
              </w:rPr>
              <w:t xml:space="preserve"> sent via Purple Mash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07D27534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2FE70FDA" w14:textId="77777777" w:rsidR="001D2084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7540950B" w14:textId="76DC08BB" w:rsidR="001D2084" w:rsidRPr="00D84F39" w:rsidRDefault="001D2084" w:rsidP="001D2084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1621F1">
              <w:rPr>
                <w:rFonts w:cstheme="minorHAnsi"/>
                <w:sz w:val="20"/>
                <w:szCs w:val="20"/>
              </w:rPr>
              <w:t>be able to blend words to read matched to their phonic ability e.g.</w:t>
            </w:r>
            <w:r w:rsidR="008D47DF">
              <w:rPr>
                <w:rFonts w:cstheme="minorHAnsi"/>
                <w:sz w:val="20"/>
                <w:szCs w:val="20"/>
              </w:rPr>
              <w:t xml:space="preserve"> </w:t>
            </w:r>
            <w:r w:rsidR="008D47DF">
              <w:rPr>
                <w:rFonts w:cstheme="minorHAnsi"/>
                <w:i/>
                <w:iCs/>
                <w:sz w:val="20"/>
                <w:szCs w:val="20"/>
              </w:rPr>
              <w:t xml:space="preserve">royal and playful </w:t>
            </w:r>
            <w:r w:rsidR="001621F1">
              <w:rPr>
                <w:rFonts w:cstheme="minorHAnsi"/>
                <w:sz w:val="20"/>
                <w:szCs w:val="20"/>
              </w:rPr>
              <w:t xml:space="preserve"> (practise reading words sent via </w:t>
            </w:r>
            <w:r>
              <w:rPr>
                <w:rFonts w:cstheme="minorHAnsi"/>
                <w:sz w:val="20"/>
                <w:szCs w:val="20"/>
              </w:rPr>
              <w:t>Purple Mash</w:t>
            </w:r>
            <w:r w:rsidR="001621F1">
              <w:rPr>
                <w:rFonts w:cstheme="minorHAnsi"/>
                <w:sz w:val="20"/>
                <w:szCs w:val="20"/>
              </w:rPr>
              <w:t>)</w:t>
            </w:r>
          </w:p>
          <w:p w14:paraId="49A2B19E" w14:textId="77777777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0184E686" w14:textId="77777777" w:rsidR="001D2084" w:rsidRPr="00D84F39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5A59356F" w14:textId="77777777" w:rsidR="00F1310F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</w:t>
            </w:r>
            <w:r w:rsidR="0080015C">
              <w:rPr>
                <w:rFonts w:cstheme="minorHAnsi"/>
                <w:sz w:val="20"/>
                <w:szCs w:val="20"/>
              </w:rPr>
              <w:t>able to write a sentence with the correct punctuation</w:t>
            </w:r>
          </w:p>
          <w:p w14:paraId="39A2C336" w14:textId="77777777" w:rsidR="00F1310F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talk about the characters thoughts and feelings.</w:t>
            </w:r>
          </w:p>
          <w:p w14:paraId="628C5A46" w14:textId="5BCA7972" w:rsidR="001D2084" w:rsidRDefault="00F1310F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identify problems in the story</w:t>
            </w:r>
            <w:r w:rsidR="000F12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702718" w14:textId="17528C21" w:rsidR="001D2084" w:rsidRDefault="001D2084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</w:t>
            </w:r>
            <w:r w:rsidR="001621F1">
              <w:rPr>
                <w:rFonts w:cstheme="minorHAnsi"/>
                <w:sz w:val="20"/>
                <w:szCs w:val="20"/>
              </w:rPr>
              <w:t xml:space="preserve">ldren will be able to spell words from memory </w:t>
            </w:r>
            <w:r w:rsidR="003F4654">
              <w:rPr>
                <w:rFonts w:cstheme="minorHAnsi"/>
                <w:sz w:val="20"/>
                <w:szCs w:val="20"/>
              </w:rPr>
              <w:t xml:space="preserve">e.g. </w:t>
            </w:r>
            <w:r w:rsidR="001621F1">
              <w:rPr>
                <w:rFonts w:cstheme="minorHAnsi"/>
                <w:sz w:val="20"/>
                <w:szCs w:val="20"/>
              </w:rPr>
              <w:t>people, said (practise spellings on the purple mash spelling quiz)</w:t>
            </w:r>
          </w:p>
          <w:p w14:paraId="129885BC" w14:textId="77777777" w:rsidR="001D2084" w:rsidRPr="00C9111C" w:rsidRDefault="001D2084" w:rsidP="001D2084">
            <w:pPr>
              <w:rPr>
                <w:rFonts w:cstheme="minorHAnsi"/>
                <w:sz w:val="20"/>
                <w:szCs w:val="20"/>
              </w:rPr>
            </w:pPr>
          </w:p>
          <w:p w14:paraId="33F4A881" w14:textId="32981671" w:rsidR="00EF1F6F" w:rsidRDefault="001D2084" w:rsidP="001D2084">
            <w:pPr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0FA1B92E" w14:textId="1CEE8878" w:rsidR="00D919FC" w:rsidRDefault="00D919FC" w:rsidP="001D2084">
            <w:pPr>
              <w:rPr>
                <w:rFonts w:cstheme="minorHAnsi"/>
                <w:sz w:val="20"/>
                <w:szCs w:val="20"/>
              </w:rPr>
            </w:pPr>
            <w:r w:rsidRPr="00D919FC">
              <w:rPr>
                <w:rFonts w:cstheme="minorHAnsi"/>
                <w:sz w:val="20"/>
                <w:szCs w:val="20"/>
              </w:rPr>
              <w:t>The children will identify half of a shape.</w:t>
            </w:r>
          </w:p>
          <w:p w14:paraId="05F616C6" w14:textId="06DCB3C2" w:rsidR="00CF52DA" w:rsidRDefault="00CF52DA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identify half of a quantity. </w:t>
            </w:r>
          </w:p>
          <w:p w14:paraId="5BE8DBF0" w14:textId="75363AD0" w:rsidR="00813751" w:rsidRDefault="00813751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identify a quarter of a shape.</w:t>
            </w:r>
          </w:p>
          <w:p w14:paraId="3C7B21D1" w14:textId="07D949F6" w:rsidR="00813751" w:rsidRDefault="00813751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identify a quarter of a quantity.</w:t>
            </w:r>
          </w:p>
          <w:p w14:paraId="35F72654" w14:textId="44AC1461" w:rsidR="00813751" w:rsidRPr="00D919FC" w:rsidRDefault="00813751" w:rsidP="001D2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identify half and quarter turns.</w:t>
            </w:r>
          </w:p>
          <w:p w14:paraId="2687306F" w14:textId="77777777" w:rsidR="00D919FC" w:rsidRPr="00EF1F6F" w:rsidRDefault="00D919FC" w:rsidP="001D20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32D94A" w14:textId="77777777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7717E2" w14:textId="78119FF8" w:rsidR="001D2084" w:rsidRDefault="001D2084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527DD" w:rsidRPr="00B1176B" w14:paraId="026AC9EC" w14:textId="408E5232" w:rsidTr="001527D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DEEAF6" w:themeFill="accent1" w:themeFillTint="33"/>
          </w:tcPr>
          <w:p w14:paraId="03AE148E" w14:textId="2F546423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9:00-9:20</w:t>
            </w:r>
          </w:p>
          <w:p w14:paraId="48574129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DEEAF6" w:themeFill="accent1" w:themeFillTint="33"/>
          </w:tcPr>
          <w:p w14:paraId="566B96DD" w14:textId="77777777" w:rsidR="001527DD" w:rsidRDefault="001527DD" w:rsidP="00FF19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9:30-10:30</w:t>
            </w:r>
          </w:p>
        </w:tc>
        <w:tc>
          <w:tcPr>
            <w:tcW w:w="145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774" w:type="pct"/>
            <w:shd w:val="clear" w:color="auto" w:fill="DEEAF6" w:themeFill="accent1" w:themeFillTint="33"/>
          </w:tcPr>
          <w:p w14:paraId="192D1515" w14:textId="4EF4FE8C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1:00-1:45</w:t>
            </w:r>
          </w:p>
        </w:tc>
        <w:tc>
          <w:tcPr>
            <w:tcW w:w="864" w:type="pct"/>
            <w:shd w:val="clear" w:color="auto" w:fill="DEEAF6" w:themeFill="accent1" w:themeFillTint="33"/>
          </w:tcPr>
          <w:p w14:paraId="718E7D53" w14:textId="3DE996C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176B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:00-2.45</w:t>
            </w:r>
          </w:p>
        </w:tc>
        <w:tc>
          <w:tcPr>
            <w:tcW w:w="377" w:type="pct"/>
            <w:shd w:val="clear" w:color="auto" w:fill="DEEAF6" w:themeFill="accent1" w:themeFillTint="33"/>
          </w:tcPr>
          <w:p w14:paraId="2EF41138" w14:textId="40782EAF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2.45 – 3.00</w:t>
            </w:r>
          </w:p>
        </w:tc>
      </w:tr>
      <w:tr w:rsidR="001527DD" w:rsidRPr="00B1176B" w14:paraId="02B89DB3" w14:textId="64456F01" w:rsidTr="00B64707">
        <w:trPr>
          <w:cantSplit/>
          <w:trHeight w:val="1975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Monday</w:t>
            </w:r>
          </w:p>
          <w:p w14:paraId="53700EB8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77739BC0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3391D60" w14:textId="2F0A49C6" w:rsidR="001527DD" w:rsidRPr="009F0681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3128B348" w14:textId="691E796C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88FC25A" wp14:editId="23EA2873">
                  <wp:extent cx="883920" cy="463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72AEF8" w14:textId="60E2972F" w:rsidR="001527DD" w:rsidRDefault="001527DD" w:rsidP="00FF1906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E31E0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t xml:space="preserve"> </w:t>
            </w:r>
            <w:hyperlink r:id="rId10" w:history="1">
              <w:r w:rsidR="00DA61BA" w:rsidRPr="00F010A9">
                <w:rPr>
                  <w:rStyle w:val="Hyperlink"/>
                </w:rPr>
                <w:t>https://classroom.thenational.academy/lessons/to-identify-one-half-of-a-shape-60up2c?step=1&amp;activity=video</w:t>
              </w:r>
            </w:hyperlink>
          </w:p>
          <w:p w14:paraId="20BBF5CF" w14:textId="249EC01F" w:rsidR="000F1203" w:rsidRPr="006E539E" w:rsidRDefault="001527DD" w:rsidP="000F1203">
            <w:pPr>
              <w:rPr>
                <w:rFonts w:cstheme="minorHAnsi"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0F1203" w:rsidRPr="006E539E">
              <w:rPr>
                <w:rFonts w:cstheme="minorHAnsi"/>
                <w:sz w:val="20"/>
                <w:szCs w:val="20"/>
              </w:rPr>
              <w:t xml:space="preserve"> </w:t>
            </w:r>
            <w:r w:rsidR="00DA61BA">
              <w:rPr>
                <w:rFonts w:cstheme="minorHAnsi"/>
                <w:sz w:val="20"/>
                <w:szCs w:val="20"/>
              </w:rPr>
              <w:t>Fractions</w:t>
            </w:r>
          </w:p>
          <w:p w14:paraId="276D2B22" w14:textId="259FC76E" w:rsidR="003E0758" w:rsidRDefault="006E539E" w:rsidP="00DA61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Lesson 1</w:t>
            </w:r>
            <w:r w:rsidR="00DB2218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DA61BA">
              <w:rPr>
                <w:rFonts w:cstheme="minorHAnsi"/>
                <w:b/>
                <w:bCs/>
                <w:sz w:val="20"/>
                <w:szCs w:val="20"/>
              </w:rPr>
              <w:t>To identify half of a shape</w:t>
            </w:r>
          </w:p>
          <w:p w14:paraId="37D2FD52" w14:textId="153CD346" w:rsidR="00160AB5" w:rsidRDefault="00160AB5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="00DA61B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A61BA" w:rsidRPr="007E394A">
              <w:rPr>
                <w:rFonts w:cstheme="minorHAnsi"/>
                <w:b/>
                <w:bCs/>
                <w:sz w:val="20"/>
                <w:szCs w:val="20"/>
                <w:highlight w:val="magenta"/>
              </w:rPr>
              <w:t>Purple mash</w:t>
            </w:r>
          </w:p>
          <w:p w14:paraId="5981EBD6" w14:textId="384465CE" w:rsidR="00DA61BA" w:rsidRDefault="00DA61BA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Find Half</w:t>
            </w:r>
          </w:p>
          <w:p w14:paraId="1B3CDCD5" w14:textId="77777777" w:rsidR="00DA61BA" w:rsidRDefault="00DA61BA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4E40FCEF" w:rsidR="001621F1" w:rsidRPr="00B1176B" w:rsidRDefault="001621F1" w:rsidP="00160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04EFFE4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79A7EA40" w:rsidR="001527DD" w:rsidRPr="0019406B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</w:p>
          <w:p w14:paraId="48DB1F2B" w14:textId="78756298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48849945" w:rsidR="00E31E0C" w:rsidRDefault="00E31E0C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310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Complete activity.</w:t>
            </w:r>
          </w:p>
          <w:p w14:paraId="6759ABBF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1EFAEC57" w:rsidR="007527E6" w:rsidRDefault="007527E6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475796" w14:textId="2AF709B1" w:rsidR="007527E6" w:rsidRDefault="007527E6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  <w:r w:rsidR="00EF1F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23BA60A" w14:textId="255DA633" w:rsidR="0013475A" w:rsidRDefault="0013475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4BDC0D5" w14:textId="6DBAA853" w:rsidR="0013475A" w:rsidRPr="0013475A" w:rsidRDefault="0013475A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ay and oy digraphs activity.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AFDCA76" w14:textId="441B2794" w:rsidR="00EF1F6F" w:rsidRPr="007527E6" w:rsidRDefault="00EF1F6F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FDE5149" w14:textId="77777777" w:rsidR="001527DD" w:rsidRDefault="001527DD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2B92EB78" w14:textId="0053AE57" w:rsidR="001527DD" w:rsidRDefault="00C70966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Just Dance </w:t>
            </w:r>
          </w:p>
          <w:p w14:paraId="06B7F253" w14:textId="7960EA11" w:rsidR="00617221" w:rsidRDefault="00617221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008F6E" w14:textId="4BF1252B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Link: </w:t>
            </w:r>
          </w:p>
          <w:p w14:paraId="2261AA21" w14:textId="76A873AC" w:rsidR="00C70966" w:rsidRDefault="00487162" w:rsidP="00B64707">
            <w:pPr>
              <w:rPr>
                <w:rFonts w:cstheme="minorHAnsi"/>
                <w:b/>
                <w:sz w:val="20"/>
                <w:szCs w:val="20"/>
              </w:rPr>
            </w:pPr>
            <w:hyperlink r:id="rId13" w:history="1">
              <w:r w:rsidR="00B64707" w:rsidRPr="00627E7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https://www.youtube.com/watch?v=yQ4fTl4wbko</w:t>
              </w:r>
            </w:hyperlink>
            <w:r w:rsidR="00B6470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AA61008" w14:textId="77777777" w:rsidR="000F1203" w:rsidRDefault="000F1203" w:rsidP="006172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53FD2AC" w14:textId="60CA3959" w:rsidR="000F1203" w:rsidRPr="00B34E4C" w:rsidRDefault="000F1203" w:rsidP="00160A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FFE599" w:themeFill="accent4" w:themeFillTint="66"/>
          </w:tcPr>
          <w:p w14:paraId="5C81F124" w14:textId="22783A4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Music</w:t>
            </w:r>
            <w:r w:rsidR="000F1203">
              <w:rPr>
                <w:rFonts w:cstheme="minorHAnsi"/>
                <w:b/>
                <w:sz w:val="20"/>
                <w:szCs w:val="20"/>
              </w:rPr>
              <w:t xml:space="preserve"> 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Music</w:t>
            </w:r>
          </w:p>
          <w:p w14:paraId="000CD80F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78CF99" w14:textId="77777777" w:rsidR="00EF1F6F" w:rsidRPr="00EF1F6F" w:rsidRDefault="00EF1F6F" w:rsidP="00EF1F6F">
            <w:pPr>
              <w:rPr>
                <w:rFonts w:cstheme="minorHAnsi"/>
                <w:b/>
                <w:sz w:val="20"/>
                <w:szCs w:val="24"/>
              </w:rPr>
            </w:pPr>
            <w:r w:rsidRPr="00EF1F6F">
              <w:rPr>
                <w:rFonts w:cstheme="minorHAnsi"/>
                <w:b/>
                <w:sz w:val="20"/>
                <w:szCs w:val="24"/>
              </w:rPr>
              <w:t xml:space="preserve">Link: </w:t>
            </w:r>
          </w:p>
          <w:p w14:paraId="084E549A" w14:textId="6C68C9A5" w:rsidR="00EF1F6F" w:rsidRPr="00EF1F6F" w:rsidRDefault="00487162" w:rsidP="00FF1906">
            <w:pPr>
              <w:rPr>
                <w:rFonts w:cstheme="minorHAnsi"/>
                <w:b/>
                <w:sz w:val="20"/>
                <w:szCs w:val="24"/>
              </w:rPr>
            </w:pPr>
            <w:hyperlink r:id="rId14" w:history="1">
              <w:r w:rsidR="00B64707" w:rsidRPr="00627E78">
                <w:rPr>
                  <w:rStyle w:val="Hyperlink"/>
                  <w:rFonts w:cstheme="minorHAnsi"/>
                  <w:b/>
                  <w:sz w:val="20"/>
                  <w:szCs w:val="24"/>
                </w:rPr>
                <w:t>https://classroom.thenational.academy/units/pulse-769c</w:t>
              </w:r>
            </w:hyperlink>
            <w:r w:rsidR="00B64707">
              <w:rPr>
                <w:rFonts w:cstheme="minorHAnsi"/>
                <w:b/>
                <w:sz w:val="20"/>
                <w:szCs w:val="24"/>
              </w:rPr>
              <w:t xml:space="preserve"> </w:t>
            </w:r>
          </w:p>
          <w:p w14:paraId="509E7CF6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7A9C1947" w14:textId="3CE64AA1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Pulse </w:t>
            </w:r>
          </w:p>
          <w:p w14:paraId="7ADD9E18" w14:textId="3B76F58A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60AB5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64707">
              <w:rPr>
                <w:rFonts w:cstheme="minorHAnsi"/>
                <w:b/>
                <w:bCs/>
                <w:sz w:val="20"/>
                <w:szCs w:val="20"/>
              </w:rPr>
              <w:t xml:space="preserve"> understanding how sound is represented by symbols. </w:t>
            </w:r>
          </w:p>
          <w:p w14:paraId="5DAAFE46" w14:textId="77777777" w:rsidR="001527DD" w:rsidRDefault="001527DD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D6F69A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6FDB250" wp14:editId="507A1252">
                  <wp:extent cx="883920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5129AC" w14:textId="3DD15437" w:rsidR="00617221" w:rsidRPr="009F0681" w:rsidRDefault="00617221" w:rsidP="00B647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7A1B1B0E" w14:textId="77777777" w:rsidR="001527DD" w:rsidRPr="00844D59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10C0D828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</w:t>
            </w:r>
            <w:r w:rsidR="00EF1F6F" w:rsidRPr="00EF1F6F">
              <w:rPr>
                <w:rFonts w:cstheme="minorHAnsi"/>
                <w:b/>
                <w:sz w:val="20"/>
                <w:szCs w:val="20"/>
              </w:rPr>
              <w:t xml:space="preserve"> with your child</w:t>
            </w:r>
          </w:p>
          <w:p w14:paraId="56C05526" w14:textId="478BCE27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2BC009" wp14:editId="3FAF1E4D">
                  <wp:simplePos x="0" y="0"/>
                  <wp:positionH relativeFrom="column">
                    <wp:posOffset>-60136</wp:posOffset>
                  </wp:positionH>
                  <wp:positionV relativeFrom="paragraph">
                    <wp:posOffset>316469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7DD" w:rsidRPr="00B1176B" w14:paraId="45663B41" w14:textId="2B8F8034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Tuesday</w:t>
            </w:r>
          </w:p>
          <w:p w14:paraId="6605D303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1527DD" w:rsidRPr="00DF72D3" w:rsidRDefault="001527DD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pct"/>
            <w:shd w:val="clear" w:color="auto" w:fill="auto"/>
          </w:tcPr>
          <w:p w14:paraId="57EB0D13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6F616A3D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35AC4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4058A7A1" w14:textId="751466FA" w:rsidR="001527DD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6170EC4B" w14:textId="77777777" w:rsidR="00E31E0C" w:rsidRPr="009F0681" w:rsidRDefault="00E31E0C" w:rsidP="003E572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23A22F" w14:textId="0C8C9040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286DBF" wp14:editId="3662EF8C">
                  <wp:extent cx="883920" cy="463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119E9F" w14:textId="72A0B123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hyperlink r:id="rId16" w:history="1">
              <w:r w:rsidR="00CF52DA" w:rsidRPr="00F010A9">
                <w:rPr>
                  <w:rStyle w:val="Hyperlink"/>
                </w:rPr>
                <w:t>https://classroom.thenational.academy/lessons/to-find-half-of-a-quantity-6nhpct</w:t>
              </w:r>
            </w:hyperlink>
          </w:p>
          <w:p w14:paraId="63E8EAF7" w14:textId="77777777" w:rsidR="00CF52DA" w:rsidRDefault="00CF52DA" w:rsidP="003E5727"/>
          <w:p w14:paraId="65064C7E" w14:textId="4DF3BEB7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F52DA"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</w:p>
          <w:p w14:paraId="594C6E67" w14:textId="67901124" w:rsidR="005F7B38" w:rsidRPr="005F7B38" w:rsidRDefault="001527DD" w:rsidP="005F7B38">
            <w:pPr>
              <w:rPr>
                <w:rFonts w:ascii="Montserrat" w:hAnsi="Montserrat"/>
                <w:b/>
                <w:color w:val="4B3241"/>
                <w:sz w:val="20"/>
                <w:szCs w:val="20"/>
                <w:lang w:val="en"/>
              </w:rPr>
            </w:pPr>
            <w:r w:rsidRPr="005F7B38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Lesson</w:t>
            </w:r>
            <w:r w:rsidR="005F7B38" w:rsidRPr="005F7B3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F7B38">
              <w:rPr>
                <w:rFonts w:cstheme="minorHAnsi"/>
                <w:b/>
                <w:bCs/>
                <w:sz w:val="20"/>
                <w:szCs w:val="20"/>
              </w:rPr>
              <w:t>2-</w:t>
            </w:r>
            <w:r w:rsidR="00CF52DA">
              <w:rPr>
                <w:rFonts w:cstheme="minorHAnsi"/>
                <w:b/>
                <w:bCs/>
                <w:sz w:val="20"/>
                <w:szCs w:val="20"/>
              </w:rPr>
              <w:t>To find half of a quantity.</w:t>
            </w:r>
          </w:p>
          <w:p w14:paraId="152729B1" w14:textId="77777777" w:rsidR="005F7B38" w:rsidRDefault="005F7B38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B39E76" w14:textId="3D10A1CE" w:rsidR="00160AB5" w:rsidRDefault="00160AB5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="005734F5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Math</w:t>
            </w:r>
            <w:r w:rsidR="00651DAC" w:rsidRPr="007E394A">
              <w:rPr>
                <w:rFonts w:cstheme="minorHAnsi"/>
                <w:b/>
                <w:bCs/>
                <w:sz w:val="20"/>
                <w:szCs w:val="20"/>
                <w:highlight w:val="lightGray"/>
              </w:rPr>
              <w:t>letics</w:t>
            </w:r>
            <w:r w:rsidR="00651DAC">
              <w:rPr>
                <w:rFonts w:cstheme="minorHAnsi"/>
                <w:b/>
                <w:bCs/>
                <w:sz w:val="20"/>
                <w:szCs w:val="20"/>
              </w:rPr>
              <w:t>- Is it a half?</w:t>
            </w:r>
          </w:p>
          <w:p w14:paraId="5D87AF78" w14:textId="5D2322F6" w:rsidR="003E0758" w:rsidRPr="00CD45CA" w:rsidRDefault="003E0758" w:rsidP="00160AB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3963767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0EA6D3AF" w:rsidR="001527DD" w:rsidRDefault="001527DD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0F1203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237A4E58" w14:textId="77777777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Monkeys and Hats- Problems</w:t>
            </w:r>
          </w:p>
          <w:p w14:paraId="261C541F" w14:textId="45946516" w:rsidR="000F1203" w:rsidRPr="0019406B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Recycled characters thoughts and feelings </w:t>
            </w:r>
          </w:p>
          <w:p w14:paraId="31139673" w14:textId="5201A095" w:rsidR="000F1203" w:rsidRDefault="000F1203" w:rsidP="001940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EF0AAA" w14:textId="7532C94E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78CE7D" w14:textId="14A7FE12" w:rsidR="001527DD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="00F1310F" w:rsidRPr="00627E7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</w:t>
              </w:r>
              <w:r w:rsidR="00F1310F" w:rsidRPr="00627E7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lastRenderedPageBreak/>
                <w:t>ational.academy/lessons/to-explore-a-recycled-characters-thoughts-and-feelings-69jpar?activity=video&amp;step=1</w:t>
              </w:r>
            </w:hyperlink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8601276" w14:textId="39970B5C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9D8BC6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Phonics</w:t>
            </w:r>
          </w:p>
          <w:p w14:paraId="5F8A1B21" w14:textId="65D5D6C7" w:rsidR="007527E6" w:rsidRPr="000F1203" w:rsidRDefault="007527E6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0F1203">
              <w:rPr>
                <w:rFonts w:cstheme="minorHAnsi"/>
                <w:b/>
                <w:sz w:val="20"/>
                <w:szCs w:val="20"/>
              </w:rPr>
              <w:t>11.40 – 12.00</w:t>
            </w:r>
          </w:p>
          <w:p w14:paraId="1339CC3A" w14:textId="4FE2E012" w:rsidR="00EF1F6F" w:rsidRDefault="00EF1F6F" w:rsidP="00EF1F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F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Practice Reading and spelling word sets from school.</w:t>
            </w:r>
          </w:p>
          <w:p w14:paraId="7E5E8C64" w14:textId="3CEFACBF" w:rsidR="007527E6" w:rsidRPr="00B1176B" w:rsidRDefault="007527E6" w:rsidP="00194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0C3CE725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14756562" w14:textId="77777777" w:rsidR="008F55EA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 and T</w:t>
            </w:r>
          </w:p>
          <w:p w14:paraId="1F99A517" w14:textId="76E1F4F7" w:rsidR="008F55EA" w:rsidRDefault="00B64707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7FA815" wp14:editId="05910FE3">
                  <wp:extent cx="1132021" cy="807522"/>
                  <wp:effectExtent l="0" t="0" r="0" b="0"/>
                  <wp:docPr id="23" name="Picture 23" descr="The BEST homemade play dough recipe - make in less than 5 minutes for under a $1 and have it last for months! It is so soft and squishy and cuts perfectly with cookie cutte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BEST homemade play dough recipe - make in less than 5 minutes for under a $1 and have it last for months! It is so soft and squishy and cuts perfectly with cookie cutt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96" cy="81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F201F" w14:textId="7E4D8270" w:rsidR="008F55EA" w:rsidRDefault="008F55EA" w:rsidP="008F55EA">
            <w:pPr>
              <w:rPr>
                <w:sz w:val="20"/>
              </w:rPr>
            </w:pPr>
            <w:r w:rsidRPr="0005146C">
              <w:rPr>
                <w:rFonts w:cstheme="minorHAnsi"/>
                <w:b/>
                <w:sz w:val="20"/>
                <w:szCs w:val="20"/>
              </w:rPr>
              <w:t>Link: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  <w:r w:rsidR="00B64707">
              <w:t xml:space="preserve"> </w:t>
            </w:r>
            <w:hyperlink r:id="rId19" w:history="1">
              <w:r w:rsidR="00B64707" w:rsidRPr="00627E78">
                <w:rPr>
                  <w:rStyle w:val="Hyperlink"/>
                </w:rPr>
                <w:t>https://www.iheartnaptime.net/play-dough-recipe/</w:t>
              </w:r>
            </w:hyperlink>
            <w:r w:rsidR="00B64707">
              <w:t xml:space="preserve"> </w:t>
            </w:r>
          </w:p>
          <w:p w14:paraId="46786150" w14:textId="77777777" w:rsidR="008F55EA" w:rsidRDefault="008F55EA" w:rsidP="008F55EA">
            <w:pPr>
              <w:rPr>
                <w:rFonts w:cstheme="minorHAnsi"/>
                <w:sz w:val="20"/>
                <w:szCs w:val="20"/>
              </w:rPr>
            </w:pPr>
          </w:p>
          <w:p w14:paraId="30602B04" w14:textId="3EC13141" w:rsidR="008F55EA" w:rsidRPr="00CB140C" w:rsidRDefault="008F55EA" w:rsidP="008F55E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CB140C">
              <w:rPr>
                <w:rFonts w:cstheme="minorHAnsi"/>
                <w:b/>
                <w:sz w:val="20"/>
                <w:szCs w:val="20"/>
              </w:rPr>
              <w:t>opic: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60AB5">
              <w:rPr>
                <w:rFonts w:cstheme="minorHAnsi"/>
                <w:b/>
                <w:sz w:val="20"/>
                <w:szCs w:val="20"/>
              </w:rPr>
              <w:t xml:space="preserve">To make a product for a purpose. </w:t>
            </w:r>
          </w:p>
          <w:p w14:paraId="745F058D" w14:textId="77777777" w:rsidR="008F55EA" w:rsidRDefault="008F55EA" w:rsidP="008F55EA">
            <w:pPr>
              <w:rPr>
                <w:rFonts w:cstheme="minorHAnsi"/>
                <w:sz w:val="20"/>
                <w:szCs w:val="20"/>
              </w:rPr>
            </w:pPr>
          </w:p>
          <w:p w14:paraId="413C7B17" w14:textId="1E2CBF15" w:rsidR="00B64ED1" w:rsidRPr="009F0681" w:rsidRDefault="008F55EA" w:rsidP="00160AB5">
            <w:pPr>
              <w:rPr>
                <w:rFonts w:cstheme="minorHAnsi"/>
                <w:b/>
                <w:sz w:val="20"/>
                <w:szCs w:val="20"/>
              </w:rPr>
            </w:pPr>
            <w:r w:rsidRPr="0005146C">
              <w:rPr>
                <w:rFonts w:cstheme="minorHAnsi"/>
                <w:b/>
                <w:sz w:val="20"/>
                <w:szCs w:val="20"/>
              </w:rPr>
              <w:lastRenderedPageBreak/>
              <w:t>Lesson: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60AB5">
              <w:rPr>
                <w:rFonts w:cstheme="minorHAnsi"/>
                <w:sz w:val="20"/>
                <w:szCs w:val="20"/>
              </w:rPr>
              <w:t xml:space="preserve">To make Playdough 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484AF068" w14:textId="1083DFC6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lastRenderedPageBreak/>
              <w:t>Science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BBC Bitesize</w:t>
            </w:r>
          </w:p>
          <w:p w14:paraId="6B9180E4" w14:textId="15D1A488" w:rsidR="00A50CFE" w:rsidRDefault="00A50CFE" w:rsidP="00FF1906">
            <w:pPr>
              <w:rPr>
                <w:rFonts w:cstheme="minorHAnsi"/>
                <w:sz w:val="20"/>
                <w:szCs w:val="20"/>
              </w:rPr>
            </w:pPr>
          </w:p>
          <w:p w14:paraId="532888F7" w14:textId="56CAB21F" w:rsidR="001527DD" w:rsidRPr="00F93F9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A50CFE">
              <w:rPr>
                <w:rFonts w:cstheme="minorHAnsi"/>
                <w:b/>
                <w:bCs/>
                <w:sz w:val="20"/>
                <w:szCs w:val="20"/>
              </w:rPr>
              <w:t xml:space="preserve"> Materials</w:t>
            </w:r>
          </w:p>
          <w:p w14:paraId="08990F0C" w14:textId="5BDF8038" w:rsidR="001527DD" w:rsidRDefault="001527DD" w:rsidP="00A50C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3F93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A50CF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846DBEE" w14:textId="352E7EAD" w:rsidR="00B64707" w:rsidRDefault="00487162" w:rsidP="00A50CFE">
            <w:hyperlink r:id="rId20" w:history="1">
              <w:r w:rsidR="00B64707">
                <w:rPr>
                  <w:rStyle w:val="Hyperlink"/>
                </w:rPr>
                <w:t>What should I do with my rubbish? - BBC Bitesize</w:t>
              </w:r>
            </w:hyperlink>
            <w:r w:rsidR="00B64707">
              <w:t xml:space="preserve"> </w:t>
            </w:r>
          </w:p>
          <w:p w14:paraId="53BE8498" w14:textId="520ABF96" w:rsidR="00B64707" w:rsidRPr="00B64707" w:rsidRDefault="00B64707" w:rsidP="00A50CFE">
            <w:pPr>
              <w:rPr>
                <w:sz w:val="20"/>
              </w:rPr>
            </w:pPr>
            <w:r w:rsidRPr="00B64707">
              <w:rPr>
                <w:sz w:val="20"/>
              </w:rPr>
              <w:t xml:space="preserve">Watch the video and complete the quiz. </w:t>
            </w:r>
          </w:p>
          <w:p w14:paraId="0164B576" w14:textId="457F6086" w:rsidR="00B64707" w:rsidRPr="00B64707" w:rsidRDefault="00B64707" w:rsidP="00A50CFE">
            <w:pPr>
              <w:rPr>
                <w:rFonts w:cstheme="minorHAnsi"/>
                <w:b/>
                <w:bCs/>
                <w:sz w:val="18"/>
                <w:szCs w:val="20"/>
              </w:rPr>
            </w:pPr>
            <w:r w:rsidRPr="00B64707">
              <w:rPr>
                <w:sz w:val="20"/>
              </w:rPr>
              <w:t>Can you create a recycling poster?</w:t>
            </w:r>
          </w:p>
          <w:p w14:paraId="5B2C1674" w14:textId="0E72C3A2"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506EA63" wp14:editId="73AF3B06">
                  <wp:extent cx="878205" cy="494030"/>
                  <wp:effectExtent l="0" t="0" r="0" b="127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pct"/>
            <w:shd w:val="clear" w:color="auto" w:fill="FFE599" w:themeFill="accent4" w:themeFillTint="66"/>
          </w:tcPr>
          <w:p w14:paraId="7DA8E05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3B3605DC" w14:textId="5B98EA59" w:rsidR="001527DD" w:rsidRPr="009F0681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6D4838C7" w14:textId="228BA0E4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DC0A959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1527DD" w:rsidRP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7D8AE687" w14:textId="03729476" w:rsidR="001527DD" w:rsidRPr="009F0681" w:rsidRDefault="000B7639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54BAC426" w14:textId="6683DDAA" w:rsidR="001527DD" w:rsidRDefault="001527DD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88E7A3" wp14:editId="02CBFBB4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D06E" w14:textId="442721D4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r w:rsidR="000B7639">
              <w:t xml:space="preserve"> </w:t>
            </w:r>
            <w:hyperlink r:id="rId22" w:history="1">
              <w:r w:rsidR="0072727E" w:rsidRPr="00F010A9">
                <w:rPr>
                  <w:rStyle w:val="Hyperlink"/>
                </w:rPr>
                <w:t>https://classroom.thenational.academy/lessons/to-find-one-quarter-of-a-shape-c8r66c</w:t>
              </w:r>
            </w:hyperlink>
          </w:p>
          <w:p w14:paraId="740C7F81" w14:textId="77777777" w:rsidR="000B7639" w:rsidRDefault="000B7639" w:rsidP="003E5727"/>
          <w:p w14:paraId="38DF7202" w14:textId="6FB5CC7D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2727E"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</w:p>
          <w:p w14:paraId="63BE0F3E" w14:textId="77777777" w:rsidR="001527DD" w:rsidRPr="0019406B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4EB110" w14:textId="55672D4D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0B763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0B7639">
              <w:t xml:space="preserve"> </w:t>
            </w:r>
            <w:r w:rsidR="0072727E" w:rsidRPr="0072727E">
              <w:rPr>
                <w:b/>
                <w:sz w:val="20"/>
                <w:szCs w:val="20"/>
              </w:rPr>
              <w:t>To find one quarter of a shape.</w:t>
            </w:r>
          </w:p>
          <w:p w14:paraId="6FA9F3E1" w14:textId="65FDF8CB" w:rsidR="000B7639" w:rsidRDefault="000B7639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3E7FE7" w14:textId="6AD20184" w:rsidR="000B7639" w:rsidRDefault="000B7639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="00F95257" w:rsidRPr="007E394A">
              <w:rPr>
                <w:rFonts w:cstheme="minorHAnsi"/>
                <w:b/>
                <w:bCs/>
                <w:sz w:val="20"/>
                <w:szCs w:val="20"/>
                <w:highlight w:val="magenta"/>
              </w:rPr>
              <w:t>Purple Mash-</w:t>
            </w:r>
            <w:r w:rsidR="0072727E">
              <w:rPr>
                <w:rFonts w:cstheme="minorHAnsi"/>
                <w:b/>
                <w:bCs/>
                <w:sz w:val="20"/>
                <w:szCs w:val="20"/>
              </w:rPr>
              <w:t>Finding a Quarter</w:t>
            </w:r>
          </w:p>
          <w:p w14:paraId="67E5979D" w14:textId="3A60E0D6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6DF662C2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9FFBAAA" w14:textId="77777777" w:rsidR="000F1203" w:rsidRDefault="000F1203" w:rsidP="000F1203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02A8D6EA" w14:textId="77777777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Monkeys and Hats- Problems</w:t>
            </w:r>
          </w:p>
          <w:p w14:paraId="2249899B" w14:textId="4B03E7A3" w:rsidR="000F1203" w:rsidRPr="0019406B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7- Writing the first problem</w:t>
            </w:r>
          </w:p>
          <w:p w14:paraId="1408E8B7" w14:textId="77777777" w:rsidR="001527DD" w:rsidRDefault="001527DD" w:rsidP="00D77D2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6DC4C21" w14:textId="08130EE2" w:rsidR="000F1203" w:rsidRDefault="001527DD" w:rsidP="000F1203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0F1203">
              <w:rPr>
                <w:sz w:val="16"/>
                <w:szCs w:val="16"/>
              </w:rPr>
              <w:t xml:space="preserve"> </w:t>
            </w:r>
          </w:p>
          <w:p w14:paraId="313D9011" w14:textId="3A5EF50A" w:rsidR="00F20E58" w:rsidRDefault="00487162" w:rsidP="00D77D26">
            <w:pPr>
              <w:rPr>
                <w:sz w:val="16"/>
                <w:szCs w:val="16"/>
              </w:rPr>
            </w:pPr>
            <w:hyperlink r:id="rId23" w:history="1">
              <w:r w:rsidR="00F1310F" w:rsidRPr="00627E78">
                <w:rPr>
                  <w:rStyle w:val="Hyperlink"/>
                  <w:sz w:val="16"/>
                  <w:szCs w:val="16"/>
                </w:rPr>
                <w:t>https://classroom.thenational.academy/lessons/to-write-the-first-problem-in-the-story-c5k64r?activity=video&amp;step=1</w:t>
              </w:r>
            </w:hyperlink>
            <w:r w:rsidR="00F1310F">
              <w:rPr>
                <w:sz w:val="16"/>
                <w:szCs w:val="16"/>
              </w:rPr>
              <w:t xml:space="preserve"> </w:t>
            </w:r>
          </w:p>
          <w:p w14:paraId="7C536B82" w14:textId="7550FF68" w:rsidR="000F1203" w:rsidRDefault="000F1203" w:rsidP="007527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632C05" w14:textId="43F47ECD" w:rsidR="000F1203" w:rsidRDefault="000F1203" w:rsidP="000F120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3CC839A4" w14:textId="487CC2FB" w:rsidR="007527E6" w:rsidRDefault="007527E6" w:rsidP="000F12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7527E6" w:rsidRDefault="007527E6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A0BBB3" w14:textId="1440D597" w:rsidR="007527E6" w:rsidRDefault="007527E6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Practise words to read and spellings.</w:t>
            </w:r>
          </w:p>
          <w:p w14:paraId="164EADC4" w14:textId="636CFC9C" w:rsidR="0013475A" w:rsidRDefault="0013475A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82E26D" w14:textId="77777777" w:rsidR="0013475A" w:rsidRPr="0013475A" w:rsidRDefault="0013475A" w:rsidP="001347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ay and oy digraphs activity.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723E6A7" w14:textId="77777777" w:rsidR="0013475A" w:rsidRDefault="0013475A" w:rsidP="00EF1F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CD5AF9" w14:textId="4DBAE99B" w:rsidR="00EF1F6F" w:rsidRPr="00B1176B" w:rsidRDefault="00EF1F6F" w:rsidP="00160A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B27D806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229748A8" w14:textId="642C6B71" w:rsidR="001527DD" w:rsidRDefault="000F1203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PSHE –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PSHE</w:t>
            </w:r>
          </w:p>
          <w:p w14:paraId="20CB0CC8" w14:textId="77777777" w:rsidR="001527DD" w:rsidRPr="007A0DB3" w:rsidRDefault="001527DD" w:rsidP="00FF1906">
            <w:pPr>
              <w:rPr>
                <w:rFonts w:cstheme="minorHAnsi"/>
                <w:b/>
                <w:sz w:val="16"/>
                <w:szCs w:val="16"/>
              </w:rPr>
            </w:pPr>
          </w:p>
          <w:p w14:paraId="11D47C1C" w14:textId="5E2EADF2" w:rsidR="0080015C" w:rsidRDefault="0080015C" w:rsidP="0019406B">
            <w:pPr>
              <w:rPr>
                <w:rFonts w:cstheme="minorHAnsi"/>
                <w:sz w:val="20"/>
                <w:szCs w:val="12"/>
              </w:rPr>
            </w:pPr>
            <w:r w:rsidRPr="0080015C">
              <w:rPr>
                <w:rFonts w:cstheme="minorHAnsi"/>
                <w:sz w:val="20"/>
                <w:szCs w:val="12"/>
              </w:rPr>
              <w:t xml:space="preserve">Link: </w:t>
            </w:r>
          </w:p>
          <w:p w14:paraId="5F409E28" w14:textId="497AD40D" w:rsidR="0080015C" w:rsidRPr="0080015C" w:rsidRDefault="00487162" w:rsidP="0019406B">
            <w:pPr>
              <w:rPr>
                <w:rFonts w:cstheme="minorHAnsi"/>
                <w:sz w:val="20"/>
                <w:szCs w:val="12"/>
              </w:rPr>
            </w:pPr>
            <w:hyperlink r:id="rId24" w:history="1">
              <w:r w:rsidR="00B64707" w:rsidRPr="00627E78">
                <w:rPr>
                  <w:rStyle w:val="Hyperlink"/>
                  <w:rFonts w:cstheme="minorHAnsi"/>
                  <w:sz w:val="20"/>
                  <w:szCs w:val="12"/>
                </w:rPr>
                <w:t>https://classroom.thenational.academy/units/happy-families-3335</w:t>
              </w:r>
            </w:hyperlink>
            <w:r w:rsidR="00B64707">
              <w:rPr>
                <w:rFonts w:cstheme="minorHAnsi"/>
                <w:sz w:val="20"/>
                <w:szCs w:val="12"/>
              </w:rPr>
              <w:t xml:space="preserve"> </w:t>
            </w:r>
          </w:p>
          <w:p w14:paraId="3380B796" w14:textId="419859D6" w:rsidR="001527DD" w:rsidRDefault="00B82DB8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Topic: Happy Families </w:t>
            </w:r>
            <w:r w:rsidR="001527DD"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60AB5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B64707">
              <w:rPr>
                <w:rFonts w:cstheme="minorHAnsi"/>
                <w:b/>
                <w:bCs/>
                <w:sz w:val="20"/>
                <w:szCs w:val="20"/>
              </w:rPr>
              <w:t xml:space="preserve"> My Special Circles </w:t>
            </w:r>
          </w:p>
          <w:p w14:paraId="562A0011" w14:textId="77777777" w:rsidR="00160AB5" w:rsidRDefault="00160AB5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31C8B6" w14:textId="1AE7095E" w:rsidR="00306ED5" w:rsidRPr="009F0681" w:rsidRDefault="00306ED5" w:rsidP="00306E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3921892" wp14:editId="105152ED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6FEDD1B2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Art</w:t>
            </w:r>
          </w:p>
          <w:p w14:paraId="0054AB7A" w14:textId="215B4ADA" w:rsidR="001527DD" w:rsidRDefault="001527DD" w:rsidP="0080015C">
            <w:pPr>
              <w:rPr>
                <w:rFonts w:cstheme="minorHAnsi"/>
                <w:bCs/>
                <w:sz w:val="16"/>
                <w:szCs w:val="16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80015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0015C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8F55EA" w:rsidRPr="008F55EA">
              <w:rPr>
                <w:rFonts w:cstheme="minorHAnsi"/>
                <w:b/>
                <w:bCs/>
                <w:sz w:val="18"/>
                <w:szCs w:val="16"/>
              </w:rPr>
              <w:t>Sculpture</w:t>
            </w:r>
            <w:r w:rsidR="008F55EA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14:paraId="3D8DCFC2" w14:textId="3BE899FE" w:rsidR="008D7BE0" w:rsidRDefault="008D7BE0" w:rsidP="0019406B">
            <w:pPr>
              <w:rPr>
                <w:rFonts w:cstheme="minorHAnsi"/>
                <w:bCs/>
                <w:sz w:val="16"/>
                <w:szCs w:val="16"/>
              </w:rPr>
            </w:pPr>
          </w:p>
          <w:p w14:paraId="65688302" w14:textId="01DEE36F" w:rsidR="008F55EA" w:rsidRPr="008D7BE0" w:rsidRDefault="008F55EA" w:rsidP="0019406B">
            <w:pPr>
              <w:rPr>
                <w:rFonts w:cstheme="minorHAnsi"/>
                <w:bCs/>
                <w:sz w:val="16"/>
                <w:szCs w:val="16"/>
              </w:rPr>
            </w:pPr>
            <w:r w:rsidRPr="008F55EA">
              <w:rPr>
                <w:rFonts w:cstheme="minorHAnsi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5078430" wp14:editId="37DFEA04">
                  <wp:extent cx="1260702" cy="547436"/>
                  <wp:effectExtent l="0" t="0" r="0" b="5080"/>
                  <wp:docPr id="31" name="Picture 31" descr="Cartoon Monkeys With Chinese Hats Stock Illustration - Download Image Now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Monkeys With Chinese Hats Stock Illustration - Download Image Now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848" cy="55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889BA" w14:textId="02C259B6" w:rsidR="001527DD" w:rsidRDefault="001527DD" w:rsidP="00306ED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</w:p>
          <w:p w14:paraId="52C10BCE" w14:textId="56E2E288" w:rsidR="008F55EA" w:rsidRDefault="00160AB5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Using your playdough that you made in DT. Can you make your monkey that you designed last week?</w:t>
            </w:r>
          </w:p>
          <w:p w14:paraId="59196F3F" w14:textId="3FCD96AF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D1A8666" w14:textId="0DA2D432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3A6770A" w14:textId="77777777" w:rsidR="000516F2" w:rsidRPr="009C3C59" w:rsidRDefault="000516F2" w:rsidP="000516F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maths learning:</w:t>
            </w:r>
          </w:p>
          <w:p w14:paraId="74317898" w14:textId="77777777" w:rsidR="000516F2" w:rsidRDefault="000516F2" w:rsidP="000516F2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14:paraId="28EC67BD" w14:textId="77777777" w:rsidR="000516F2" w:rsidRDefault="000516F2" w:rsidP="000516F2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14:paraId="105495B4" w14:textId="73A94F7E" w:rsidR="000516F2" w:rsidRDefault="00610ACF" w:rsidP="000516F2">
            <w:pPr>
              <w:rPr>
                <w:rFonts w:cstheme="minorHAnsi"/>
                <w:bCs/>
                <w:sz w:val="20"/>
                <w:szCs w:val="20"/>
              </w:rPr>
            </w:pPr>
            <w:r w:rsidRPr="00610ACF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 w:rsidR="000516F2">
              <w:rPr>
                <w:rFonts w:cstheme="minorHAnsi"/>
                <w:bCs/>
                <w:sz w:val="20"/>
                <w:szCs w:val="20"/>
              </w:rPr>
              <w:t>: 2.00-2.20pm</w:t>
            </w:r>
          </w:p>
          <w:p w14:paraId="43965562" w14:textId="77777777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AB32D2C" w14:textId="2350CE9C" w:rsidR="009C3C59" w:rsidRDefault="009C3C59" w:rsidP="00306ED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AE0FB55" w14:textId="77777777" w:rsidR="008F55EA" w:rsidRPr="008F55EA" w:rsidRDefault="008F55EA" w:rsidP="00306ED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0028F82" w14:textId="46533FC6" w:rsidR="00A50CFE" w:rsidRPr="009F0681" w:rsidRDefault="00A50CFE" w:rsidP="00A50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52B337FB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61A807BE" w14:textId="7DF88473" w:rsidR="00844D59" w:rsidRPr="009F0681" w:rsidRDefault="00844D59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2E549583">
                  <wp:extent cx="640080" cy="396240"/>
                  <wp:effectExtent l="0" t="0" r="762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DD" w:rsidRPr="00B1176B" w14:paraId="7FAB29D4" w14:textId="063DF7B7" w:rsidTr="00844D59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1527DD" w:rsidRPr="001527DD" w:rsidRDefault="001527DD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1527DD" w:rsidRPr="003E5727" w:rsidRDefault="001527DD" w:rsidP="001527DD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792" w:type="pct"/>
            <w:shd w:val="clear" w:color="auto" w:fill="auto"/>
          </w:tcPr>
          <w:p w14:paraId="02DB46CE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137FA05" w14:textId="77777777" w:rsidR="001527DD" w:rsidRPr="004A478A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7F7098" w14:textId="77777777" w:rsidR="001527DD" w:rsidRPr="004A478A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30F6729" w14:textId="77777777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4084A79" wp14:editId="5D1DD494">
                  <wp:extent cx="506095" cy="511810"/>
                  <wp:effectExtent l="0" t="0" r="8255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577F9" w14:textId="77777777" w:rsidR="001527DD" w:rsidRDefault="001527DD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01ED2CC6" w:rsidR="001527DD" w:rsidRPr="00B1176B" w:rsidRDefault="001527DD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32C7F1F5" w14:textId="6CC3C51D" w:rsidR="001527DD" w:rsidRDefault="00F23C11" w:rsidP="003E57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National Academy Year 1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Maths – </w:t>
            </w:r>
          </w:p>
          <w:p w14:paraId="63EB188E" w14:textId="46A5DF18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B64E3A" wp14:editId="6531E833">
                  <wp:extent cx="883920" cy="46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A1FB7" w14:textId="77777777" w:rsidR="001527DD" w:rsidRDefault="001527DD" w:rsidP="003E5727">
            <w:pPr>
              <w:rPr>
                <w:rFonts w:cstheme="minorHAnsi"/>
                <w:sz w:val="20"/>
                <w:szCs w:val="20"/>
              </w:rPr>
            </w:pPr>
          </w:p>
          <w:p w14:paraId="22BF95E9" w14:textId="457B2A0E" w:rsidR="001527DD" w:rsidRDefault="001527DD" w:rsidP="003E5727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6E539E">
              <w:t xml:space="preserve"> </w:t>
            </w:r>
            <w:r w:rsidR="006F151D">
              <w:t xml:space="preserve"> </w:t>
            </w:r>
            <w:hyperlink r:id="rId26" w:history="1">
              <w:r w:rsidR="00F23C11" w:rsidRPr="00F010A9">
                <w:rPr>
                  <w:rStyle w:val="Hyperlink"/>
                </w:rPr>
                <w:t>https://classroom.thenational.academy/lessons/to-find-one-quarter-of-a-quantity-6xjkad</w:t>
              </w:r>
            </w:hyperlink>
          </w:p>
          <w:p w14:paraId="5A9FE91B" w14:textId="77777777" w:rsidR="00F23C11" w:rsidRDefault="00F23C11" w:rsidP="003E5727"/>
          <w:p w14:paraId="3C84F212" w14:textId="0CFFE509" w:rsidR="006E539E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="00F23C11">
              <w:rPr>
                <w:rFonts w:cstheme="minorHAnsi"/>
                <w:b/>
                <w:bCs/>
                <w:sz w:val="20"/>
                <w:szCs w:val="20"/>
              </w:rPr>
              <w:t xml:space="preserve"> Fractions</w:t>
            </w:r>
          </w:p>
          <w:p w14:paraId="54041063" w14:textId="2772C655" w:rsidR="001527DD" w:rsidRDefault="001527DD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E539E">
              <w:rPr>
                <w:rFonts w:cstheme="minorHAnsi"/>
                <w:b/>
                <w:bCs/>
                <w:sz w:val="20"/>
                <w:szCs w:val="20"/>
              </w:rPr>
              <w:t xml:space="preserve"> 4</w:t>
            </w:r>
            <w:r w:rsidR="006F151D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="006F151D">
              <w:t xml:space="preserve"> </w:t>
            </w:r>
            <w:r w:rsidR="007E394A">
              <w:rPr>
                <w:b/>
                <w:sz w:val="20"/>
              </w:rPr>
              <w:t>To find one quarter of a quantity</w:t>
            </w:r>
          </w:p>
          <w:p w14:paraId="578DCA9F" w14:textId="75A3222E" w:rsidR="007D7F3F" w:rsidRDefault="007D7F3F" w:rsidP="003E572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9AD2A5" w14:textId="37B90146" w:rsidR="000D6874" w:rsidRDefault="000D6874" w:rsidP="000D687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D687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="0055342D">
              <w:rPr>
                <w:rFonts w:cstheme="minorHAnsi"/>
                <w:b/>
                <w:bCs/>
                <w:sz w:val="20"/>
                <w:szCs w:val="20"/>
              </w:rPr>
              <w:t>Oak Academy- Independent Task-</w:t>
            </w:r>
          </w:p>
          <w:p w14:paraId="4C6E4BA3" w14:textId="7B3B222B" w:rsidR="007D7F3F" w:rsidRDefault="007D7F3F" w:rsidP="007D7F3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617951" w14:textId="119CEDC1" w:rsidR="00CD45CA" w:rsidRPr="00B1176B" w:rsidRDefault="00CD45CA" w:rsidP="003E075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7977D1AB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6A4DB2D" w14:textId="0262E3EB" w:rsidR="001527DD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 w:rsidR="0080015C">
              <w:rPr>
                <w:rFonts w:cstheme="minorHAnsi"/>
                <w:b/>
                <w:sz w:val="20"/>
                <w:szCs w:val="20"/>
              </w:rPr>
              <w:t>– National Academy Year 1</w:t>
            </w:r>
            <w:r>
              <w:rPr>
                <w:rFonts w:cstheme="minorHAnsi"/>
                <w:b/>
                <w:sz w:val="20"/>
                <w:szCs w:val="20"/>
              </w:rPr>
              <w:t xml:space="preserve"> English</w:t>
            </w:r>
          </w:p>
          <w:p w14:paraId="5655C943" w14:textId="3416F924" w:rsidR="0080015C" w:rsidRDefault="0080015C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E0B2B4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Monkeys and Hats- Problems</w:t>
            </w:r>
          </w:p>
          <w:p w14:paraId="583474D6" w14:textId="02884042" w:rsidR="0080015C" w:rsidRPr="0019406B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8- </w:t>
            </w:r>
            <w:r w:rsidR="00F1310F" w:rsidRPr="00F1310F">
              <w:rPr>
                <w:rFonts w:cstheme="minorHAnsi"/>
                <w:bCs/>
                <w:sz w:val="20"/>
                <w:szCs w:val="20"/>
              </w:rPr>
              <w:t>exploring a characters thoughts and feelings</w:t>
            </w:r>
          </w:p>
          <w:p w14:paraId="70609FD5" w14:textId="77777777" w:rsidR="0080015C" w:rsidRDefault="0080015C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203DAA" w14:textId="3AED8E1D" w:rsidR="001527DD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3BA2E7" wp14:editId="5EF011F3">
                  <wp:extent cx="883920" cy="4635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D78FA74" w14:textId="77777777" w:rsidR="001527DD" w:rsidRPr="009F0681" w:rsidRDefault="001527DD" w:rsidP="0086497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8E5CFE" w14:textId="31DA5926" w:rsidR="0080015C" w:rsidRDefault="0080015C" w:rsidP="0080015C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hyperlink r:id="rId27" w:history="1">
              <w:r w:rsidR="00F1310F" w:rsidRPr="00627E78">
                <w:rPr>
                  <w:rStyle w:val="Hyperlink"/>
                  <w:sz w:val="16"/>
                  <w:szCs w:val="16"/>
                </w:rPr>
                <w:t>https://classroom.thenational.academy/lessons/to-explore-a-characters-thoughts-and-feelings-part-2-64wp4d</w:t>
              </w:r>
            </w:hyperlink>
            <w:r w:rsidR="00F1310F">
              <w:rPr>
                <w:sz w:val="16"/>
                <w:szCs w:val="16"/>
              </w:rPr>
              <w:t xml:space="preserve"> </w:t>
            </w:r>
          </w:p>
          <w:p w14:paraId="4DED4682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922C94" w14:textId="77777777" w:rsidR="0080015C" w:rsidRDefault="0080015C" w:rsidP="008001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E6AD30" w14:textId="3FEADFA7" w:rsidR="007527E6" w:rsidRPr="00EF1F6F" w:rsidRDefault="007527E6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79E6AA51" w14:textId="77777777" w:rsidR="00EF1F6F" w:rsidRDefault="00EF1F6F" w:rsidP="00EF1F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F1F6F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Practice Reading and spelling word sets from school.</w:t>
            </w:r>
          </w:p>
          <w:p w14:paraId="0332E8BF" w14:textId="6F570EFB" w:rsidR="007527E6" w:rsidRPr="00B1176B" w:rsidRDefault="007527E6" w:rsidP="007527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53178D99" w14:textId="77777777" w:rsidR="001527DD" w:rsidRPr="00B1176B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49A018DA" w14:textId="35930E81" w:rsidR="001527DD" w:rsidRDefault="00B64707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  <w:r w:rsidR="001527D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DE62DC0" w14:textId="31341D35" w:rsidR="001527DD" w:rsidRDefault="0013475A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7514170" wp14:editId="43482E98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75EE53" w14:textId="7B5B60C8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Link: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hyperlink r:id="rId28" w:anchor="app/pup/faith_islam_prayer_rakah" w:history="1">
              <w:r w:rsidR="0013475A" w:rsidRPr="00627E78">
                <w:rPr>
                  <w:rStyle w:val="Hyperlink"/>
                  <w:rFonts w:cstheme="minorHAnsi"/>
                  <w:sz w:val="20"/>
                  <w:szCs w:val="20"/>
                </w:rPr>
                <w:t>https://www.purplemash.com/#app/pup/faith_islam_prayer_rakah</w:t>
              </w:r>
            </w:hyperlink>
            <w:r w:rsidR="0013475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BA46D4" w14:textId="51532182" w:rsidR="001527DD" w:rsidRDefault="001527DD" w:rsidP="0019406B">
            <w:pPr>
              <w:rPr>
                <w:rFonts w:cstheme="minorHAnsi"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Topic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8F55EA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rPr>
                <w:rFonts w:cstheme="minorHAnsi"/>
                <w:sz w:val="20"/>
                <w:szCs w:val="20"/>
              </w:rPr>
              <w:t>Islam</w:t>
            </w:r>
          </w:p>
          <w:p w14:paraId="2144BC3F" w14:textId="5AA51DD9" w:rsidR="00306ED5" w:rsidRPr="009F0681" w:rsidRDefault="001527DD" w:rsidP="00160AB5">
            <w:pPr>
              <w:rPr>
                <w:rFonts w:cstheme="minorHAnsi"/>
                <w:b/>
                <w:sz w:val="20"/>
                <w:szCs w:val="20"/>
              </w:rPr>
            </w:pPr>
            <w:r w:rsidRPr="008F55EA">
              <w:rPr>
                <w:rFonts w:cstheme="minorHAnsi"/>
                <w:b/>
                <w:sz w:val="20"/>
                <w:szCs w:val="20"/>
              </w:rPr>
              <w:t>Lesson:</w:t>
            </w:r>
            <w:r w:rsidR="00160AB5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rPr>
                <w:rFonts w:cstheme="minorHAnsi"/>
                <w:sz w:val="20"/>
                <w:szCs w:val="20"/>
              </w:rPr>
              <w:t xml:space="preserve">1 Prayer. 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64F68B69" w14:textId="25E0322A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Geography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4A478A">
              <w:rPr>
                <w:rFonts w:cstheme="minorHAnsi"/>
                <w:b/>
                <w:sz w:val="20"/>
                <w:szCs w:val="20"/>
              </w:rPr>
              <w:t>Purple Mash</w:t>
            </w:r>
          </w:p>
          <w:p w14:paraId="614F22C5" w14:textId="77777777" w:rsidR="001527DD" w:rsidRDefault="001527DD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35BC2B5" w14:textId="77777777" w:rsidR="001527DD" w:rsidRDefault="001527DD" w:rsidP="00FF1906">
            <w:pPr>
              <w:rPr>
                <w:rFonts w:cstheme="minorHAnsi"/>
                <w:sz w:val="20"/>
                <w:szCs w:val="20"/>
              </w:rPr>
            </w:pPr>
          </w:p>
          <w:p w14:paraId="677602D8" w14:textId="5DBF7B5E" w:rsidR="001527DD" w:rsidRPr="007A0DB3" w:rsidRDefault="001527DD" w:rsidP="001940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Topic: </w:t>
            </w:r>
            <w:r w:rsidR="008F55EA" w:rsidRPr="004A478A">
              <w:rPr>
                <w:rFonts w:cstheme="minorHAnsi"/>
                <w:bCs/>
                <w:sz w:val="20"/>
                <w:szCs w:val="20"/>
              </w:rPr>
              <w:t>The united Kingdom</w:t>
            </w:r>
            <w:r w:rsidR="008F55E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5EA107" w14:textId="1F72AA45" w:rsidR="0013475A" w:rsidRDefault="001527DD" w:rsidP="00FF1906">
            <w:pPr>
              <w:rPr>
                <w:rFonts w:cstheme="minorHAnsi"/>
                <w:bCs/>
                <w:sz w:val="20"/>
                <w:szCs w:val="20"/>
              </w:rPr>
            </w:pPr>
            <w:r w:rsidRPr="007A0DB3">
              <w:rPr>
                <w:rFonts w:cstheme="minorHAnsi"/>
                <w:b/>
                <w:bCs/>
                <w:sz w:val="20"/>
                <w:szCs w:val="20"/>
              </w:rPr>
              <w:t xml:space="preserve">Lesson: </w:t>
            </w:r>
            <w:r w:rsidR="0013475A">
              <w:rPr>
                <w:rFonts w:cstheme="minorHAnsi"/>
                <w:b/>
                <w:bCs/>
                <w:sz w:val="20"/>
                <w:szCs w:val="20"/>
              </w:rPr>
              <w:t xml:space="preserve"> 2 </w:t>
            </w:r>
            <w:r w:rsidR="0013475A">
              <w:rPr>
                <w:rFonts w:cstheme="minorHAnsi"/>
                <w:bCs/>
                <w:sz w:val="20"/>
                <w:szCs w:val="20"/>
              </w:rPr>
              <w:t xml:space="preserve">Capital cities </w:t>
            </w:r>
          </w:p>
          <w:p w14:paraId="0CFAE306" w14:textId="77777777" w:rsidR="0013475A" w:rsidRPr="0013475A" w:rsidRDefault="0013475A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42A3528" w14:textId="41DBDE96" w:rsidR="004A478A" w:rsidRDefault="00487162" w:rsidP="00FF1906">
            <w:pPr>
              <w:rPr>
                <w:rFonts w:cstheme="minorHAnsi"/>
                <w:bCs/>
                <w:sz w:val="20"/>
                <w:szCs w:val="20"/>
              </w:rPr>
            </w:pPr>
            <w:hyperlink r:id="rId29" w:anchor="app/diyjs/uk_capitalcities_labelling" w:history="1">
              <w:r w:rsidR="0013475A" w:rsidRPr="00627E78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https://www.purplemash.com/#app/diyjs/uk_capitalcities_labelling</w:t>
              </w:r>
            </w:hyperlink>
          </w:p>
          <w:p w14:paraId="44BD9BE1" w14:textId="477E7D9D" w:rsidR="0013475A" w:rsidRDefault="0013475A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AA5D1F7" w14:textId="2674DA15" w:rsidR="009C3C59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8F302DF" w14:textId="2ABBD00A" w:rsidR="009C3C59" w:rsidRDefault="009C3C59" w:rsidP="009C3C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C3C59">
              <w:rPr>
                <w:rFonts w:cstheme="minorHAnsi"/>
                <w:b/>
                <w:bCs/>
                <w:sz w:val="20"/>
                <w:szCs w:val="20"/>
              </w:rPr>
              <w:t>Teams meeting to review your child’s English learning:</w:t>
            </w:r>
          </w:p>
          <w:p w14:paraId="224E8F46" w14:textId="77777777" w:rsidR="00610ACF" w:rsidRDefault="00610ACF" w:rsidP="00610ACF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red"/>
              </w:rPr>
              <w:t>Red</w:t>
            </w:r>
            <w:r>
              <w:rPr>
                <w:rFonts w:cstheme="minorHAnsi"/>
                <w:bCs/>
                <w:sz w:val="20"/>
                <w:szCs w:val="20"/>
              </w:rPr>
              <w:t>: 1.20-1.40pm</w:t>
            </w:r>
          </w:p>
          <w:p w14:paraId="3ADB2B06" w14:textId="77777777" w:rsidR="00610ACF" w:rsidRDefault="00610ACF" w:rsidP="00610ACF">
            <w:pPr>
              <w:rPr>
                <w:rFonts w:cstheme="minorHAnsi"/>
                <w:bCs/>
                <w:sz w:val="20"/>
                <w:szCs w:val="20"/>
              </w:rPr>
            </w:pPr>
            <w:r w:rsidRPr="009C3C59">
              <w:rPr>
                <w:rFonts w:cstheme="minorHAnsi"/>
                <w:bCs/>
                <w:sz w:val="20"/>
                <w:szCs w:val="20"/>
                <w:highlight w:val="cyan"/>
              </w:rPr>
              <w:t>Blue</w:t>
            </w:r>
            <w:r>
              <w:rPr>
                <w:rFonts w:cstheme="minorHAnsi"/>
                <w:bCs/>
                <w:sz w:val="20"/>
                <w:szCs w:val="20"/>
              </w:rPr>
              <w:t>: 1.40- 2.00pm</w:t>
            </w:r>
          </w:p>
          <w:p w14:paraId="050E60AC" w14:textId="77777777" w:rsidR="00610ACF" w:rsidRDefault="00610ACF" w:rsidP="00610ACF">
            <w:pPr>
              <w:rPr>
                <w:rFonts w:cstheme="minorHAnsi"/>
                <w:bCs/>
                <w:sz w:val="20"/>
                <w:szCs w:val="20"/>
              </w:rPr>
            </w:pPr>
            <w:r w:rsidRPr="00610ACF">
              <w:rPr>
                <w:rFonts w:cstheme="minorHAnsi"/>
                <w:bCs/>
                <w:sz w:val="20"/>
                <w:szCs w:val="20"/>
                <w:highlight w:val="yellow"/>
              </w:rPr>
              <w:t>Yellow</w:t>
            </w:r>
            <w:r>
              <w:rPr>
                <w:rFonts w:cstheme="minorHAnsi"/>
                <w:bCs/>
                <w:sz w:val="20"/>
                <w:szCs w:val="20"/>
              </w:rPr>
              <w:t>: 2.00-2.20pm</w:t>
            </w:r>
          </w:p>
          <w:p w14:paraId="0228E4C1" w14:textId="77777777" w:rsidR="000516F2" w:rsidRPr="009C3C59" w:rsidRDefault="000516F2" w:rsidP="009C3C5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4F05CE" w14:textId="77777777" w:rsidR="009C3C59" w:rsidRDefault="009C3C59" w:rsidP="009C3C5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BDF19F0" w14:textId="77777777" w:rsidR="009C3C59" w:rsidRPr="0013475A" w:rsidRDefault="009C3C59" w:rsidP="00FF190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AE65CF" w14:textId="0FE41B60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CFADC36" w14:textId="77777777" w:rsidR="0013475A" w:rsidRDefault="0013475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59A0B2" w14:textId="2D1651BD" w:rsidR="004A478A" w:rsidRDefault="004A478A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35683B" w14:textId="77777777" w:rsidR="00A50CFE" w:rsidRDefault="00A50CFE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15ECAB0E" w:rsidR="00A50CFE" w:rsidRDefault="00A50CFE" w:rsidP="00A50CF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1C2A52A9" w:rsidR="00A50CFE" w:rsidRPr="009F0681" w:rsidRDefault="00A50CFE" w:rsidP="00FF19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FFE599" w:themeFill="accent4" w:themeFillTint="66"/>
          </w:tcPr>
          <w:p w14:paraId="40777206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1254EC58" w14:textId="55DF9BC3" w:rsidR="001527DD" w:rsidRPr="009F0681" w:rsidRDefault="001527DD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DF" w:rsidRPr="00B1176B" w14:paraId="430A14C0" w14:textId="5EFB9CAC" w:rsidTr="00FC72DF">
        <w:trPr>
          <w:cantSplit/>
          <w:trHeight w:val="5440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FC72DF" w:rsidRPr="001527DD" w:rsidRDefault="00FC72DF" w:rsidP="00FC72D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FC72DF" w:rsidRPr="00B1176B" w:rsidRDefault="00FC72DF" w:rsidP="00FC72D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pct"/>
            <w:shd w:val="clear" w:color="auto" w:fill="auto"/>
          </w:tcPr>
          <w:p w14:paraId="3A2BFBEF" w14:textId="77777777" w:rsidR="00FC72DF" w:rsidRPr="004A478A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FC72DF" w:rsidRPr="004A478A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FC72DF" w:rsidRPr="001527DD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5C711CB0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F7CAAC" w:themeFill="accent2" w:themeFillTint="66"/>
          </w:tcPr>
          <w:p w14:paraId="073E045F" w14:textId="77777777" w:rsidR="00F23C11" w:rsidRPr="009F0681" w:rsidRDefault="00F23C11" w:rsidP="00F23C1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Maths National Academy Year 1 Maths – </w:t>
            </w:r>
          </w:p>
          <w:p w14:paraId="713A62A3" w14:textId="77777777" w:rsidR="00F23C11" w:rsidRDefault="00F23C11" w:rsidP="00F23C1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8DF62E" wp14:editId="3C29FEA7">
                  <wp:extent cx="883920" cy="46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E6F4E8" w14:textId="1F0BE477" w:rsidR="00F23C11" w:rsidRDefault="00F23C11" w:rsidP="00F23C11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  </w:t>
            </w:r>
          </w:p>
          <w:p w14:paraId="224E657D" w14:textId="120B30DD" w:rsidR="00F23C11" w:rsidRDefault="00487162" w:rsidP="00F23C11">
            <w:hyperlink r:id="rId30" w:history="1">
              <w:r w:rsidR="00F23C11" w:rsidRPr="00F010A9">
                <w:rPr>
                  <w:rStyle w:val="Hyperlink"/>
                </w:rPr>
                <w:t>https://classroom.thenational.academy/lessons/to-identify-half-quarter-and-three-quarter-turns-6dgkjc</w:t>
              </w:r>
            </w:hyperlink>
          </w:p>
          <w:p w14:paraId="435283F9" w14:textId="77777777" w:rsidR="00F23C11" w:rsidRDefault="00F23C11" w:rsidP="00F23C11"/>
          <w:p w14:paraId="349833E5" w14:textId="77777777" w:rsidR="00F23C11" w:rsidRDefault="00F23C11" w:rsidP="00F23C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Fractions</w:t>
            </w:r>
          </w:p>
          <w:p w14:paraId="4E0B969B" w14:textId="77777777" w:rsidR="00F23C11" w:rsidRPr="0019406B" w:rsidRDefault="00F23C11" w:rsidP="00F23C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9D9DEA" w14:textId="10AC5884" w:rsidR="00F23C11" w:rsidRDefault="00F23C11" w:rsidP="00F23C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3-</w:t>
            </w:r>
            <w:r>
              <w:t xml:space="preserve"> </w:t>
            </w:r>
            <w:r w:rsidRPr="00F23C11">
              <w:rPr>
                <w:b/>
                <w:sz w:val="20"/>
              </w:rPr>
              <w:t>To identify half and quarter turns.</w:t>
            </w:r>
          </w:p>
          <w:p w14:paraId="12BFD92D" w14:textId="77777777" w:rsidR="00F23C11" w:rsidRDefault="00F23C11" w:rsidP="00F23C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4FB4B8B" w14:textId="438EBCFF" w:rsidR="00F23C11" w:rsidRDefault="00F23C11" w:rsidP="00F23C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E2F44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 xml:space="preserve">Activity- </w:t>
            </w:r>
            <w:r w:rsidR="007E394A">
              <w:rPr>
                <w:rFonts w:cstheme="minorHAnsi"/>
                <w:b/>
                <w:bCs/>
                <w:sz w:val="20"/>
                <w:szCs w:val="20"/>
              </w:rPr>
              <w:t xml:space="preserve">To complete Oak academy quiz. </w:t>
            </w:r>
          </w:p>
          <w:p w14:paraId="167C2955" w14:textId="50023A26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7DA045" w14:textId="48B17CF6" w:rsidR="00F23C11" w:rsidRPr="009C3C59" w:rsidRDefault="009C3C59" w:rsidP="00FC72DF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9C3C59">
              <w:rPr>
                <w:rFonts w:cstheme="minorHAnsi"/>
                <w:bCs/>
                <w:i/>
                <w:sz w:val="20"/>
                <w:szCs w:val="20"/>
              </w:rPr>
              <w:t xml:space="preserve">Your child has been allocated a time slot to read their word sets and tricky words on teams. </w:t>
            </w:r>
            <w:r>
              <w:rPr>
                <w:rFonts w:cstheme="minorHAnsi"/>
                <w:bCs/>
                <w:i/>
                <w:sz w:val="20"/>
                <w:szCs w:val="20"/>
              </w:rPr>
              <w:t xml:space="preserve">– Please see team calendar </w:t>
            </w:r>
          </w:p>
          <w:p w14:paraId="60939E99" w14:textId="1A383A76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278366" w14:textId="58E8EBA5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AA50210" w14:textId="274D19F3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3E935C0" w14:textId="34BFE29D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656F09" w14:textId="77777777" w:rsidR="00F23C11" w:rsidRDefault="00F23C11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2F8B3D" w14:textId="77777777" w:rsidR="00FC72DF" w:rsidRPr="0019406B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0E2B79" w14:textId="7D37419C" w:rsidR="00F23C11" w:rsidRPr="00B1176B" w:rsidRDefault="00F23C11" w:rsidP="007E394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" w:type="pct"/>
            <w:vMerge/>
            <w:shd w:val="clear" w:color="auto" w:fill="92D050"/>
          </w:tcPr>
          <w:p w14:paraId="45A68092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26DD367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1 English</w:t>
            </w:r>
          </w:p>
          <w:p w14:paraId="1A53CC25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CB63FC" w14:textId="77777777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Monkeys and Hats- Problems</w:t>
            </w:r>
          </w:p>
          <w:p w14:paraId="64C78B65" w14:textId="2DFF5716" w:rsidR="00FC72DF" w:rsidRPr="0019406B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Lesson: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4 – </w:t>
            </w:r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1310F">
              <w:rPr>
                <w:rFonts w:cstheme="minorHAnsi"/>
                <w:bCs/>
                <w:sz w:val="20"/>
                <w:szCs w:val="20"/>
              </w:rPr>
              <w:t>T</w:t>
            </w:r>
            <w:r w:rsidR="00F1310F" w:rsidRPr="00F1310F">
              <w:rPr>
                <w:rFonts w:cstheme="minorHAnsi"/>
                <w:bCs/>
                <w:sz w:val="20"/>
                <w:szCs w:val="20"/>
              </w:rPr>
              <w:t>o write the second problem</w:t>
            </w:r>
          </w:p>
          <w:p w14:paraId="563B7B28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F082BA" w14:textId="7777777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0F67B5" wp14:editId="7E0A5095">
                  <wp:extent cx="883920" cy="4635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D3E134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73543F" w14:textId="1FBB4F06" w:rsidR="00FC72DF" w:rsidRDefault="00FC72DF" w:rsidP="00FC72DF">
            <w:pPr>
              <w:rPr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</w:p>
          <w:p w14:paraId="4973ABE2" w14:textId="18928972" w:rsidR="00FC72DF" w:rsidRDefault="00487162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hyperlink r:id="rId31" w:history="1">
              <w:r w:rsidR="00F1310F" w:rsidRPr="00627E78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https://classroom.thenational.academy/lessons/to-write-the-second-problem-in-the-story-6cr3jc</w:t>
              </w:r>
            </w:hyperlink>
            <w:r w:rsidR="00F131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16D0180" w14:textId="4DDF2979" w:rsidR="00EF1F6F" w:rsidRDefault="00EF1F6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46D39D" w14:textId="77777777" w:rsidR="00EF1F6F" w:rsidRDefault="00EF1F6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95E360" w14:textId="77777777" w:rsidR="00FC72DF" w:rsidRDefault="00FC72DF" w:rsidP="00FC72D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Phonics</w:t>
            </w:r>
          </w:p>
          <w:p w14:paraId="0462C231" w14:textId="77777777" w:rsidR="00EF1F6F" w:rsidRDefault="00FC72DF" w:rsidP="00EF1F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53A5018" w14:textId="24980D21" w:rsidR="00FC72DF" w:rsidRPr="00EF1F6F" w:rsidRDefault="0013475A" w:rsidP="0013475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475A">
              <w:rPr>
                <w:rFonts w:cstheme="minorHAnsi"/>
                <w:b/>
                <w:bCs/>
                <w:sz w:val="20"/>
                <w:szCs w:val="20"/>
                <w:highlight w:val="cyan"/>
              </w:rPr>
              <w:t>Write a sentence containing words that have the ay and oy digraph.</w:t>
            </w:r>
          </w:p>
        </w:tc>
        <w:tc>
          <w:tcPr>
            <w:tcW w:w="158" w:type="pct"/>
            <w:vMerge/>
          </w:tcPr>
          <w:p w14:paraId="391F9AAF" w14:textId="77777777" w:rsidR="00FC72DF" w:rsidRPr="00B1176B" w:rsidRDefault="00FC72DF" w:rsidP="00FC72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4B083" w:themeFill="accent2" w:themeFillTint="99"/>
          </w:tcPr>
          <w:p w14:paraId="0C7E0FFB" w14:textId="12DA7E5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>History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</w:p>
          <w:p w14:paraId="632D86E7" w14:textId="46C01BF0" w:rsidR="004A478A" w:rsidRDefault="004A478A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37D2F2" w14:textId="77413CED" w:rsidR="00FC72DF" w:rsidRDefault="0013475A" w:rsidP="00FC72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CB589F" wp14:editId="40137D71">
                  <wp:extent cx="878205" cy="494030"/>
                  <wp:effectExtent l="0" t="0" r="0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69EF8B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6A7DA4B4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186FB55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07A461B0" w14:textId="41267071" w:rsidR="00FC72DF" w:rsidRDefault="00FC72DF" w:rsidP="00FC72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Link:</w:t>
            </w:r>
            <w:r w:rsidR="004A478A">
              <w:rPr>
                <w:rFonts w:cstheme="minorHAnsi"/>
                <w:sz w:val="20"/>
                <w:szCs w:val="20"/>
              </w:rPr>
              <w:t xml:space="preserve"> </w:t>
            </w:r>
            <w:r w:rsidR="0013475A">
              <w:t xml:space="preserve"> </w:t>
            </w:r>
            <w:hyperlink r:id="rId32" w:history="1">
              <w:r w:rsidR="0013475A" w:rsidRPr="00627E78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https://www.bbc.co.uk/bitesize/topics/z7d7gwx/articles/zhgxcqt</w:t>
              </w:r>
            </w:hyperlink>
            <w:r w:rsidR="0013475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24CB2C" w14:textId="77777777" w:rsidR="004A478A" w:rsidRDefault="004A478A" w:rsidP="00FC72DF">
            <w:pPr>
              <w:rPr>
                <w:rFonts w:cstheme="minorHAnsi"/>
                <w:sz w:val="20"/>
                <w:szCs w:val="20"/>
              </w:rPr>
            </w:pPr>
          </w:p>
          <w:p w14:paraId="24C92A67" w14:textId="1707D71A" w:rsidR="00FC72DF" w:rsidRPr="004A478A" w:rsidRDefault="00FC72DF" w:rsidP="00FC72DF">
            <w:pPr>
              <w:rPr>
                <w:rFonts w:cstheme="minorHAnsi"/>
                <w:sz w:val="20"/>
                <w:szCs w:val="20"/>
              </w:rPr>
            </w:pPr>
            <w:r w:rsidRPr="004A478A">
              <w:rPr>
                <w:rFonts w:cstheme="minorHAnsi"/>
                <w:b/>
                <w:sz w:val="20"/>
                <w:szCs w:val="20"/>
              </w:rPr>
              <w:t xml:space="preserve">Topic: </w:t>
            </w:r>
            <w:r w:rsidR="004A478A">
              <w:rPr>
                <w:rFonts w:cstheme="minorHAnsi"/>
                <w:sz w:val="20"/>
                <w:szCs w:val="20"/>
              </w:rPr>
              <w:t xml:space="preserve">The Great Fire Of London </w:t>
            </w:r>
          </w:p>
          <w:p w14:paraId="48445343" w14:textId="008C30FA" w:rsidR="00FC72DF" w:rsidRPr="009F0681" w:rsidRDefault="004A478A" w:rsidP="001347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Lesson: </w:t>
            </w:r>
            <w:r w:rsidR="00487162">
              <w:rPr>
                <w:rFonts w:cstheme="minorHAnsi"/>
                <w:b/>
                <w:sz w:val="20"/>
                <w:szCs w:val="20"/>
              </w:rPr>
              <w:t>3 Samuel Pepys</w:t>
            </w:r>
          </w:p>
        </w:tc>
        <w:tc>
          <w:tcPr>
            <w:tcW w:w="864" w:type="pct"/>
            <w:shd w:val="clear" w:color="auto" w:fill="FFE599" w:themeFill="accent4" w:themeFillTint="66"/>
          </w:tcPr>
          <w:p w14:paraId="725FA9F1" w14:textId="72AD652C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Golden Time</w:t>
            </w:r>
          </w:p>
          <w:p w14:paraId="010F4299" w14:textId="417A939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BED0F" w14:textId="449344E7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have worked hard all week so you can choose your favourite activity for golden time. </w:t>
            </w:r>
          </w:p>
          <w:p w14:paraId="60C73DAA" w14:textId="5695843D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FEFE10" w14:textId="7EF32744" w:rsidR="004A478A" w:rsidRDefault="004A478A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36663F" wp14:editId="376AD2D5">
                  <wp:extent cx="843148" cy="632553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old-star-graphic[1]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833" cy="63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78560" w14:textId="77777777" w:rsidR="00FC72DF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A94A1A5" w14:textId="77777777" w:rsidR="00FC72DF" w:rsidRPr="009F0681" w:rsidRDefault="00FC72DF" w:rsidP="00FC72DF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7" w:type="pct"/>
            <w:shd w:val="clear" w:color="auto" w:fill="FFE599" w:themeFill="accent4" w:themeFillTint="66"/>
          </w:tcPr>
          <w:p w14:paraId="415E21DA" w14:textId="77777777" w:rsidR="00EF1F6F" w:rsidRDefault="00EF1F6F" w:rsidP="00EF1F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1F6F">
              <w:rPr>
                <w:rFonts w:cstheme="minorHAnsi"/>
                <w:b/>
                <w:sz w:val="20"/>
                <w:szCs w:val="20"/>
              </w:rPr>
              <w:t>Story Time with your child</w:t>
            </w:r>
          </w:p>
          <w:p w14:paraId="75B64EDE" w14:textId="5D91E621" w:rsidR="00FC72DF" w:rsidRDefault="00FC72DF" w:rsidP="00FC72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FD4EF2" wp14:editId="161FD097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CAF379" w14:textId="77777777" w:rsidR="00B80E3A" w:rsidRDefault="00B80E3A"/>
    <w:sectPr w:rsidR="00B80E3A" w:rsidSect="00BD3D6C">
      <w:headerReference w:type="default" r:id="rId3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C15CC" w14:textId="59AE7AEB" w:rsidR="00892E15" w:rsidRPr="00844D59" w:rsidRDefault="009F0681" w:rsidP="00610ACF">
    <w:pPr>
      <w:spacing w:after="0" w:line="240" w:lineRule="auto"/>
      <w:rPr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proofErr w:type="spellStart"/>
    <w:r w:rsidR="00610ACF">
      <w:rPr>
        <w:rFonts w:ascii="Arial" w:hAnsi="Arial" w:cs="Arial"/>
        <w:b/>
        <w:sz w:val="24"/>
        <w:szCs w:val="24"/>
      </w:rPr>
      <w:t>Class:</w:t>
    </w:r>
    <w:r w:rsidR="00AA7AAE">
      <w:rPr>
        <w:rFonts w:ascii="Arial" w:hAnsi="Arial" w:cs="Arial"/>
        <w:b/>
        <w:sz w:val="24"/>
        <w:szCs w:val="24"/>
      </w:rPr>
      <w:t>Robins</w:t>
    </w:r>
    <w:proofErr w:type="spellEnd"/>
    <w:r w:rsidR="000F1203">
      <w:rPr>
        <w:rFonts w:ascii="Arial" w:hAnsi="Arial" w:cs="Arial"/>
        <w:b/>
        <w:sz w:val="24"/>
        <w:szCs w:val="24"/>
      </w:rPr>
      <w:t xml:space="preserve"> </w:t>
    </w:r>
    <w:r w:rsidR="00AA7AAE">
      <w:rPr>
        <w:rFonts w:ascii="Arial" w:hAnsi="Arial" w:cs="Arial"/>
        <w:b/>
        <w:sz w:val="24"/>
        <w:szCs w:val="24"/>
      </w:rPr>
      <w:t xml:space="preserve">   </w:t>
    </w:r>
    <w:r w:rsidR="00844D59" w:rsidRPr="00844D59">
      <w:rPr>
        <w:rFonts w:ascii="Arial" w:hAnsi="Arial" w:cs="Arial"/>
        <w:b/>
        <w:sz w:val="24"/>
        <w:szCs w:val="24"/>
      </w:rPr>
      <w:t xml:space="preserve"> Date:  </w:t>
    </w:r>
    <w:r w:rsidR="00080914">
      <w:rPr>
        <w:rFonts w:ascii="Arial" w:hAnsi="Arial" w:cs="Arial"/>
        <w:b/>
        <w:sz w:val="24"/>
        <w:szCs w:val="24"/>
      </w:rPr>
      <w:t>18</w:t>
    </w:r>
    <w:r w:rsidR="00844D59" w:rsidRPr="00844D59">
      <w:rPr>
        <w:rFonts w:ascii="Arial" w:hAnsi="Arial" w:cs="Arial"/>
        <w:b/>
        <w:sz w:val="24"/>
        <w:szCs w:val="24"/>
        <w:vertAlign w:val="superscript"/>
      </w:rPr>
      <w:t>th</w:t>
    </w:r>
    <w:r w:rsidR="00844D59">
      <w:rPr>
        <w:rFonts w:ascii="Arial" w:hAnsi="Arial" w:cs="Arial"/>
        <w:b/>
        <w:sz w:val="24"/>
        <w:szCs w:val="24"/>
      </w:rPr>
      <w:t xml:space="preserve"> </w:t>
    </w:r>
    <w:r w:rsidR="00844D59" w:rsidRPr="00844D59">
      <w:rPr>
        <w:rFonts w:ascii="Arial" w:hAnsi="Arial" w:cs="Arial"/>
        <w:b/>
        <w:sz w:val="24"/>
        <w:szCs w:val="24"/>
      </w:rPr>
      <w:t xml:space="preserve">January 2021             Teachers Name: </w:t>
    </w:r>
    <w:r w:rsidR="00610ACF">
      <w:rPr>
        <w:rFonts w:ascii="Arial" w:hAnsi="Arial" w:cs="Arial"/>
        <w:b/>
        <w:sz w:val="24"/>
        <w:szCs w:val="24"/>
      </w:rPr>
      <w:t>Mrs Davies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8EB"/>
    <w:multiLevelType w:val="hybridMultilevel"/>
    <w:tmpl w:val="3EE8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6C"/>
    <w:rsid w:val="00007343"/>
    <w:rsid w:val="000516F2"/>
    <w:rsid w:val="00080914"/>
    <w:rsid w:val="000B7639"/>
    <w:rsid w:val="000D6874"/>
    <w:rsid w:val="000F1203"/>
    <w:rsid w:val="00111EB6"/>
    <w:rsid w:val="0013475A"/>
    <w:rsid w:val="001366F9"/>
    <w:rsid w:val="001527DD"/>
    <w:rsid w:val="00160AB5"/>
    <w:rsid w:val="001621F1"/>
    <w:rsid w:val="0019406B"/>
    <w:rsid w:val="001A5FA8"/>
    <w:rsid w:val="001D2084"/>
    <w:rsid w:val="00232252"/>
    <w:rsid w:val="00252875"/>
    <w:rsid w:val="00284F07"/>
    <w:rsid w:val="002E2DB7"/>
    <w:rsid w:val="00306ED5"/>
    <w:rsid w:val="003556F9"/>
    <w:rsid w:val="00367622"/>
    <w:rsid w:val="003A220A"/>
    <w:rsid w:val="003E0758"/>
    <w:rsid w:val="003E5727"/>
    <w:rsid w:val="003F4654"/>
    <w:rsid w:val="004708D1"/>
    <w:rsid w:val="00487162"/>
    <w:rsid w:val="004A478A"/>
    <w:rsid w:val="004E2F44"/>
    <w:rsid w:val="00516D79"/>
    <w:rsid w:val="0055342D"/>
    <w:rsid w:val="005734F5"/>
    <w:rsid w:val="005F7B38"/>
    <w:rsid w:val="00610ACF"/>
    <w:rsid w:val="00617221"/>
    <w:rsid w:val="006337CD"/>
    <w:rsid w:val="00651DAC"/>
    <w:rsid w:val="0066518E"/>
    <w:rsid w:val="006804DD"/>
    <w:rsid w:val="006E539E"/>
    <w:rsid w:val="006F151D"/>
    <w:rsid w:val="006F7367"/>
    <w:rsid w:val="00715C9C"/>
    <w:rsid w:val="0072727E"/>
    <w:rsid w:val="00741E83"/>
    <w:rsid w:val="007527E6"/>
    <w:rsid w:val="00762206"/>
    <w:rsid w:val="00795DC5"/>
    <w:rsid w:val="007A0DB3"/>
    <w:rsid w:val="007D7F3F"/>
    <w:rsid w:val="007E394A"/>
    <w:rsid w:val="007F5FB4"/>
    <w:rsid w:val="0080015C"/>
    <w:rsid w:val="00806468"/>
    <w:rsid w:val="00813751"/>
    <w:rsid w:val="00844D59"/>
    <w:rsid w:val="00864976"/>
    <w:rsid w:val="00892E15"/>
    <w:rsid w:val="008B0710"/>
    <w:rsid w:val="008D07A0"/>
    <w:rsid w:val="008D47DF"/>
    <w:rsid w:val="008D7BE0"/>
    <w:rsid w:val="008F55EA"/>
    <w:rsid w:val="00900202"/>
    <w:rsid w:val="009A18E2"/>
    <w:rsid w:val="009A28BA"/>
    <w:rsid w:val="009C3C59"/>
    <w:rsid w:val="009F0681"/>
    <w:rsid w:val="009F403D"/>
    <w:rsid w:val="00A50CFE"/>
    <w:rsid w:val="00A70187"/>
    <w:rsid w:val="00AA7AAE"/>
    <w:rsid w:val="00AE1413"/>
    <w:rsid w:val="00B1176B"/>
    <w:rsid w:val="00B34E4C"/>
    <w:rsid w:val="00B64707"/>
    <w:rsid w:val="00B64ED1"/>
    <w:rsid w:val="00B80E3A"/>
    <w:rsid w:val="00B82DB8"/>
    <w:rsid w:val="00BC030D"/>
    <w:rsid w:val="00BD3D6C"/>
    <w:rsid w:val="00C70966"/>
    <w:rsid w:val="00C83BB7"/>
    <w:rsid w:val="00C9111C"/>
    <w:rsid w:val="00C91D2D"/>
    <w:rsid w:val="00CB140C"/>
    <w:rsid w:val="00CB668E"/>
    <w:rsid w:val="00CD45CA"/>
    <w:rsid w:val="00CF52DA"/>
    <w:rsid w:val="00D065D7"/>
    <w:rsid w:val="00D77D26"/>
    <w:rsid w:val="00D919FC"/>
    <w:rsid w:val="00DA61BA"/>
    <w:rsid w:val="00DB2218"/>
    <w:rsid w:val="00DD22FC"/>
    <w:rsid w:val="00DF72D3"/>
    <w:rsid w:val="00E00870"/>
    <w:rsid w:val="00E31E0C"/>
    <w:rsid w:val="00E44BF6"/>
    <w:rsid w:val="00E561B3"/>
    <w:rsid w:val="00EA763A"/>
    <w:rsid w:val="00EE462E"/>
    <w:rsid w:val="00EF1F6F"/>
    <w:rsid w:val="00F1310F"/>
    <w:rsid w:val="00F20E58"/>
    <w:rsid w:val="00F23C11"/>
    <w:rsid w:val="00F907BA"/>
    <w:rsid w:val="00F93F93"/>
    <w:rsid w:val="00F95257"/>
    <w:rsid w:val="00F95D4B"/>
    <w:rsid w:val="00FC138C"/>
    <w:rsid w:val="00FC72DF"/>
    <w:rsid w:val="00FF15DA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yQ4fTl4wbko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classroom.thenational.academy/lessons/to-find-one-quarter-of-a-quantity-6xjkad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classroom.thenational.academy/lessons/to-explore-a-recycled-characters-thoughts-and-feelings-69jpar?activity=video&amp;step=1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find-half-of-a-quantity-6nhpct" TargetMode="External"/><Relationship Id="rId20" Type="http://schemas.openxmlformats.org/officeDocument/2006/relationships/hyperlink" Target="https://www.bbc.co.uk/bitesize/topics/zrssgk7/articles/z9w26sg" TargetMode="External"/><Relationship Id="rId29" Type="http://schemas.openxmlformats.org/officeDocument/2006/relationships/hyperlink" Target="https://www.purplemash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classroom.thenational.academy/units/happy-families-3335" TargetMode="External"/><Relationship Id="rId32" Type="http://schemas.openxmlformats.org/officeDocument/2006/relationships/hyperlink" Target="https://www.bbc.co.uk/bitesize/topics/z7d7gwx/articles/zhgxcq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classroom.thenational.academy/lessons/to-write-the-first-problem-in-the-story-c5k64r?activity=video&amp;step=1" TargetMode="External"/><Relationship Id="rId28" Type="http://schemas.openxmlformats.org/officeDocument/2006/relationships/hyperlink" Target="https://www.purplemash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assroom.thenational.academy/lessons/to-identify-one-half-of-a-shape-60up2c?step=1&amp;activity=video" TargetMode="External"/><Relationship Id="rId19" Type="http://schemas.openxmlformats.org/officeDocument/2006/relationships/hyperlink" Target="https://www.iheartnaptime.net/play-dough-recipe/" TargetMode="External"/><Relationship Id="rId31" Type="http://schemas.openxmlformats.org/officeDocument/2006/relationships/hyperlink" Target="https://classroom.thenational.academy/lessons/to-write-the-second-problem-in-the-story-6cr3j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units/pulse-769c" TargetMode="External"/><Relationship Id="rId22" Type="http://schemas.openxmlformats.org/officeDocument/2006/relationships/hyperlink" Target="https://classroom.thenational.academy/lessons/to-find-one-quarter-of-a-shape-c8r66c" TargetMode="External"/><Relationship Id="rId27" Type="http://schemas.openxmlformats.org/officeDocument/2006/relationships/hyperlink" Target="https://classroom.thenational.academy/lessons/to-explore-a-characters-thoughts-and-feelings-part-2-64wp4d" TargetMode="External"/><Relationship Id="rId30" Type="http://schemas.openxmlformats.org/officeDocument/2006/relationships/hyperlink" Target="https://classroom.thenational.academy/lessons/to-identify-half-quarter-and-three-quarter-turns-6dgkj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4365-AC75-48B2-AA70-527D2AB8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48DFF05A</Template>
  <TotalTime>1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Davies, Claudia</cp:lastModifiedBy>
  <cp:revision>3</cp:revision>
  <cp:lastPrinted>2021-01-06T14:06:00Z</cp:lastPrinted>
  <dcterms:created xsi:type="dcterms:W3CDTF">2021-01-13T20:15:00Z</dcterms:created>
  <dcterms:modified xsi:type="dcterms:W3CDTF">2021-01-13T20:18:00Z</dcterms:modified>
</cp:coreProperties>
</file>